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FBA1B" w14:textId="579CC852" w:rsidR="006F56DF" w:rsidRPr="006A052D" w:rsidRDefault="00C610C7" w:rsidP="006F56DF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様式第１</w:t>
      </w:r>
      <w:r w:rsidR="006F56DF">
        <w:rPr>
          <w:rFonts w:hint="eastAsia"/>
          <w:color w:val="000000" w:themeColor="text1"/>
          <w:sz w:val="24"/>
          <w:szCs w:val="24"/>
          <w:lang w:eastAsia="ja-JP"/>
        </w:rPr>
        <w:t>号</w:t>
      </w:r>
    </w:p>
    <w:p w14:paraId="3E934273" w14:textId="77777777" w:rsidR="006F56DF" w:rsidRPr="006A052D" w:rsidRDefault="006F56DF" w:rsidP="006F56DF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3686"/>
        <w:gridCol w:w="6124"/>
      </w:tblGrid>
      <w:tr w:rsidR="006F56DF" w:rsidRPr="006A052D" w14:paraId="48D389C4" w14:textId="77777777" w:rsidTr="008577D1">
        <w:trPr>
          <w:trHeight w:val="9568"/>
        </w:trPr>
        <w:tc>
          <w:tcPr>
            <w:tcW w:w="9810" w:type="dxa"/>
            <w:gridSpan w:val="2"/>
          </w:tcPr>
          <w:p w14:paraId="326908CD" w14:textId="77777777" w:rsidR="006F56DF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2835DD8" w14:textId="77777777" w:rsidR="006F56DF" w:rsidRPr="006A052D" w:rsidRDefault="006F56DF" w:rsidP="008577D1">
            <w:pPr>
              <w:spacing w:line="0" w:lineRule="atLeast"/>
              <w:ind w:firstLineChars="2700" w:firstLine="6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日</w:t>
            </w:r>
          </w:p>
          <w:p w14:paraId="04B3D1E2" w14:textId="77777777" w:rsidR="006F56DF" w:rsidRPr="006A052D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187773E" w14:textId="77777777" w:rsidR="006F56DF" w:rsidRPr="006A052D" w:rsidRDefault="006F56DF" w:rsidP="008577D1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大洲地区広域消防事務組合消防長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44F6291B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293C61B" w14:textId="109157B3" w:rsidR="006F56DF" w:rsidRPr="006A052D" w:rsidRDefault="00384413" w:rsidP="008577D1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  <w:p w14:paraId="6A23DB4A" w14:textId="0FD4B6BC" w:rsidR="006F56DF" w:rsidRPr="006A052D" w:rsidRDefault="00384413" w:rsidP="008577D1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</w:t>
            </w:r>
            <w:r w:rsidR="006F56DF"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 xml:space="preserve">　所</w:t>
            </w:r>
          </w:p>
          <w:p w14:paraId="7CA08BC8" w14:textId="6E730B55" w:rsidR="006F56DF" w:rsidRPr="006A052D" w:rsidRDefault="006F56DF" w:rsidP="00384413">
            <w:pPr>
              <w:ind w:right="240" w:firstLineChars="1800" w:firstLine="43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名　</w:t>
            </w:r>
            <w:r w:rsidR="0038441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印</w:t>
            </w:r>
          </w:p>
          <w:p w14:paraId="361F790F" w14:textId="1FFBD99F" w:rsidR="006F56DF" w:rsidRPr="006A052D" w:rsidRDefault="006F56DF" w:rsidP="008577D1">
            <w:pPr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="0038441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</w:p>
          <w:p w14:paraId="70740299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D9492BB" w14:textId="77777777" w:rsidR="006F56DF" w:rsidRPr="006A052D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7CDE02F" w14:textId="77777777" w:rsidR="006F56DF" w:rsidRPr="006A052D" w:rsidRDefault="006F56DF" w:rsidP="008577D1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下記の届出住宅の</w:t>
            </w:r>
            <w:r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701E3327" w14:textId="77777777" w:rsidR="006F56DF" w:rsidRPr="006A052D" w:rsidRDefault="006F56DF" w:rsidP="008577D1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19D5554" w14:textId="77777777" w:rsidR="006F56DF" w:rsidRPr="006A052D" w:rsidRDefault="006F56DF" w:rsidP="008577D1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1BDF6297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3D603FC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2463BF2D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1A9F904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0C2D5DD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1D9336BC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3A78DA9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DF24B2F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133B2C29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F56DF" w:rsidRPr="006A052D" w14:paraId="5A6C5153" w14:textId="77777777" w:rsidTr="008577D1">
              <w:tc>
                <w:tcPr>
                  <w:tcW w:w="2693" w:type="dxa"/>
                </w:tcPr>
                <w:p w14:paraId="6019CB74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89F0192" w14:textId="77777777" w:rsidR="006F56DF" w:rsidRPr="006A052D" w:rsidRDefault="006F56DF" w:rsidP="008577D1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</w:tcPr>
                <w:p w14:paraId="670C3579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F56DF" w:rsidRPr="006A052D" w14:paraId="36CE885A" w14:textId="77777777" w:rsidTr="008577D1">
              <w:trPr>
                <w:trHeight w:val="508"/>
              </w:trPr>
              <w:tc>
                <w:tcPr>
                  <w:tcW w:w="2693" w:type="dxa"/>
                </w:tcPr>
                <w:p w14:paraId="0878CC5A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1D443B17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5D9BA324" w14:textId="77777777" w:rsidR="006F56DF" w:rsidRPr="006A052D" w:rsidRDefault="006F56DF" w:rsidP="008577D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C51AA3B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（２）その他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53FC627D" w14:textId="77777777" w:rsidR="006F56DF" w:rsidRPr="006A052D" w:rsidRDefault="006F56DF" w:rsidP="008577D1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、住宅宿泊事業者</w:t>
            </w:r>
            <w:r w:rsidRPr="006A052D">
              <w:rPr>
                <w:color w:val="000000" w:themeColor="text1"/>
                <w:sz w:val="24"/>
                <w:szCs w:val="24"/>
              </w:rPr>
              <w:t>が不在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145B3313" w14:textId="77777777" w:rsidR="006F56DF" w:rsidRPr="006A052D" w:rsidRDefault="006F56DF" w:rsidP="008577D1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09C31554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　申請理由</w:t>
            </w:r>
          </w:p>
          <w:p w14:paraId="1C15FE8D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934082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704123650"/>
              </w:rPr>
              <w:t>住宅宿泊事業法</w:t>
            </w:r>
            <w:r w:rsidRPr="00934082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704123650"/>
              </w:rPr>
              <w:t>（</w:t>
            </w:r>
            <w:r w:rsidRPr="00934082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704123650"/>
              </w:rPr>
              <w:t>平成</w:t>
            </w:r>
            <w:r w:rsidRPr="00934082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704123650"/>
              </w:rPr>
              <w:t>29年法律第65号）</w:t>
            </w:r>
            <w:r w:rsidRPr="00934082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704123650"/>
              </w:rPr>
              <w:t>第３条第１項の規定による届</w:t>
            </w:r>
            <w:r w:rsidRPr="00934082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704123650"/>
              </w:rPr>
              <w:t>出</w:t>
            </w:r>
          </w:p>
          <w:p w14:paraId="12D32232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934082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704123651"/>
              </w:rPr>
              <w:t>住宅宿泊事業法（平成</w:t>
            </w:r>
            <w:r w:rsidRPr="00934082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704123651"/>
              </w:rPr>
              <w:t>29</w:t>
            </w:r>
            <w:r w:rsidRPr="00934082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704123651"/>
              </w:rPr>
              <w:t>年法律第</w:t>
            </w:r>
            <w:r w:rsidRPr="00934082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704123651"/>
              </w:rPr>
              <w:t>65</w:t>
            </w:r>
            <w:r w:rsidRPr="00934082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704123651"/>
              </w:rPr>
              <w:t>号）第３条第４項</w:t>
            </w:r>
            <w:r w:rsidRPr="00934082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704123651"/>
              </w:rPr>
              <w:t>の規定による届</w:t>
            </w:r>
            <w:r w:rsidRPr="00934082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704123651"/>
              </w:rPr>
              <w:t>出</w:t>
            </w:r>
          </w:p>
        </w:tc>
      </w:tr>
      <w:tr w:rsidR="006F56DF" w:rsidRPr="006A052D" w14:paraId="7D1F40BB" w14:textId="77777777" w:rsidTr="008577D1">
        <w:trPr>
          <w:trHeight w:val="235"/>
        </w:trPr>
        <w:tc>
          <w:tcPr>
            <w:tcW w:w="3686" w:type="dxa"/>
            <w:vAlign w:val="center"/>
          </w:tcPr>
          <w:p w14:paraId="7659077B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6124" w:type="dxa"/>
            <w:vAlign w:val="center"/>
          </w:tcPr>
          <w:p w14:paraId="5080ED5F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F56DF" w:rsidRPr="006A052D" w14:paraId="6123E724" w14:textId="77777777" w:rsidTr="008577D1">
        <w:trPr>
          <w:trHeight w:val="1410"/>
        </w:trPr>
        <w:tc>
          <w:tcPr>
            <w:tcW w:w="3686" w:type="dxa"/>
            <w:vAlign w:val="center"/>
          </w:tcPr>
          <w:p w14:paraId="3303435D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1F3C2353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672E90" w14:textId="77777777" w:rsidR="006F56DF" w:rsidRPr="006A052D" w:rsidRDefault="006F56DF" w:rsidP="006F56DF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46722606" w14:textId="77777777" w:rsidR="006F56DF" w:rsidRPr="006A052D" w:rsidRDefault="006F56DF" w:rsidP="006F56DF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２　該当する場合は、□にチェックを入れること。</w:t>
      </w:r>
    </w:p>
    <w:p w14:paraId="46EAFE3C" w14:textId="35DE24E2" w:rsidR="00986314" w:rsidRPr="00986314" w:rsidRDefault="006F56DF" w:rsidP="00986314">
      <w:pPr>
        <w:tabs>
          <w:tab w:val="left" w:pos="5018"/>
        </w:tabs>
        <w:spacing w:after="0" w:line="0" w:lineRule="atLeast"/>
        <w:ind w:leftChars="242" w:left="732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29年法律第65号）第３条第１項又は第４項の規定による届出書</w:t>
      </w:r>
      <w:r w:rsidR="00DC624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の写し、及び建築図面（案内図、配置図、平面図、立面図等）、その他申請に必要な資料</w:t>
      </w:r>
      <w:r w:rsidR="00117E7F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DC624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添付すること。</w:t>
      </w:r>
    </w:p>
    <w:p w14:paraId="692B9A85" w14:textId="553F3D6E" w:rsidR="006F56DF" w:rsidRDefault="006F56DF" w:rsidP="006F56DF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　※印の欄は、記入しないこと。</w:t>
      </w:r>
    </w:p>
    <w:p w14:paraId="5EE5FDCC" w14:textId="77777777" w:rsidR="00986314" w:rsidRDefault="00986314" w:rsidP="006F56DF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bookmarkStart w:id="0" w:name="_GoBack"/>
      <w:bookmarkEnd w:id="0"/>
    </w:p>
    <w:sectPr w:rsidR="00986314" w:rsidSect="00986314">
      <w:pgSz w:w="12240" w:h="15840" w:code="1"/>
      <w:pgMar w:top="1021" w:right="907" w:bottom="567" w:left="1134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A4B8" w14:textId="77777777" w:rsidR="00DF796E" w:rsidRDefault="00DF796E" w:rsidP="00E03D14">
      <w:pPr>
        <w:spacing w:after="0" w:line="240" w:lineRule="auto"/>
      </w:pPr>
      <w:r>
        <w:separator/>
      </w:r>
    </w:p>
  </w:endnote>
  <w:endnote w:type="continuationSeparator" w:id="0">
    <w:p w14:paraId="325A0C2B" w14:textId="77777777" w:rsidR="00DF796E" w:rsidRDefault="00DF796E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56344" w14:textId="77777777" w:rsidR="00DF796E" w:rsidRDefault="00DF796E" w:rsidP="00E03D14">
      <w:pPr>
        <w:spacing w:after="0" w:line="240" w:lineRule="auto"/>
      </w:pPr>
      <w:r>
        <w:separator/>
      </w:r>
    </w:p>
  </w:footnote>
  <w:footnote w:type="continuationSeparator" w:id="0">
    <w:p w14:paraId="373BA5D4" w14:textId="77777777" w:rsidR="00DF796E" w:rsidRDefault="00DF796E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6FDE"/>
    <w:rsid w:val="000974A8"/>
    <w:rsid w:val="000A73C6"/>
    <w:rsid w:val="000C2010"/>
    <w:rsid w:val="000C2F6F"/>
    <w:rsid w:val="000F398F"/>
    <w:rsid w:val="00102AB2"/>
    <w:rsid w:val="00113893"/>
    <w:rsid w:val="00117E7F"/>
    <w:rsid w:val="00132BB3"/>
    <w:rsid w:val="0014794C"/>
    <w:rsid w:val="00151441"/>
    <w:rsid w:val="00161E75"/>
    <w:rsid w:val="001754BE"/>
    <w:rsid w:val="001839C3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2637"/>
    <w:rsid w:val="002A03E4"/>
    <w:rsid w:val="002C5C18"/>
    <w:rsid w:val="002F05A2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4413"/>
    <w:rsid w:val="003B17BB"/>
    <w:rsid w:val="003B28AC"/>
    <w:rsid w:val="003C5157"/>
    <w:rsid w:val="00405E64"/>
    <w:rsid w:val="00420532"/>
    <w:rsid w:val="004239CD"/>
    <w:rsid w:val="00434A87"/>
    <w:rsid w:val="0044121D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9558D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16D31"/>
    <w:rsid w:val="00633A96"/>
    <w:rsid w:val="00657636"/>
    <w:rsid w:val="006645A6"/>
    <w:rsid w:val="00672FD0"/>
    <w:rsid w:val="006A052D"/>
    <w:rsid w:val="006C5DB2"/>
    <w:rsid w:val="006D5991"/>
    <w:rsid w:val="006F434F"/>
    <w:rsid w:val="006F56D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76991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961E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34082"/>
    <w:rsid w:val="0095008B"/>
    <w:rsid w:val="00970FA9"/>
    <w:rsid w:val="0098005D"/>
    <w:rsid w:val="00986314"/>
    <w:rsid w:val="009A4A14"/>
    <w:rsid w:val="009A59D8"/>
    <w:rsid w:val="009B22F1"/>
    <w:rsid w:val="009B6C71"/>
    <w:rsid w:val="009D08A5"/>
    <w:rsid w:val="009E0D5E"/>
    <w:rsid w:val="009F3094"/>
    <w:rsid w:val="00A23574"/>
    <w:rsid w:val="00A3236B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D57FD"/>
    <w:rsid w:val="00B053B0"/>
    <w:rsid w:val="00B32962"/>
    <w:rsid w:val="00B4573C"/>
    <w:rsid w:val="00B45C33"/>
    <w:rsid w:val="00B53DC8"/>
    <w:rsid w:val="00B71F78"/>
    <w:rsid w:val="00B97CAC"/>
    <w:rsid w:val="00BA6665"/>
    <w:rsid w:val="00BB1332"/>
    <w:rsid w:val="00BC6B36"/>
    <w:rsid w:val="00BD2416"/>
    <w:rsid w:val="00C0045A"/>
    <w:rsid w:val="00C02CD4"/>
    <w:rsid w:val="00C25F7A"/>
    <w:rsid w:val="00C3063B"/>
    <w:rsid w:val="00C31DFF"/>
    <w:rsid w:val="00C35B73"/>
    <w:rsid w:val="00C610C7"/>
    <w:rsid w:val="00C67722"/>
    <w:rsid w:val="00C80A52"/>
    <w:rsid w:val="00C958DF"/>
    <w:rsid w:val="00CA2B48"/>
    <w:rsid w:val="00CA364C"/>
    <w:rsid w:val="00CB01C8"/>
    <w:rsid w:val="00CC2B47"/>
    <w:rsid w:val="00CF688B"/>
    <w:rsid w:val="00D2333C"/>
    <w:rsid w:val="00D46261"/>
    <w:rsid w:val="00D51985"/>
    <w:rsid w:val="00D570DC"/>
    <w:rsid w:val="00D839D8"/>
    <w:rsid w:val="00D93E0D"/>
    <w:rsid w:val="00D93EC0"/>
    <w:rsid w:val="00DC072E"/>
    <w:rsid w:val="00DC3526"/>
    <w:rsid w:val="00DC624D"/>
    <w:rsid w:val="00DF796E"/>
    <w:rsid w:val="00E001AA"/>
    <w:rsid w:val="00E03D14"/>
    <w:rsid w:val="00E22A4A"/>
    <w:rsid w:val="00E23C5E"/>
    <w:rsid w:val="00E25155"/>
    <w:rsid w:val="00E27900"/>
    <w:rsid w:val="00E33EB4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D2067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3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3FFB-9BE0-4ABB-8360-3DAF613F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OA</cp:lastModifiedBy>
  <cp:revision>3</cp:revision>
  <cp:lastPrinted>2018-06-07T23:54:00Z</cp:lastPrinted>
  <dcterms:created xsi:type="dcterms:W3CDTF">2018-06-15T05:57:00Z</dcterms:created>
  <dcterms:modified xsi:type="dcterms:W3CDTF">2018-06-15T06:54:00Z</dcterms:modified>
</cp:coreProperties>
</file>