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FD6B0" w14:textId="77777777" w:rsidR="006F56DF" w:rsidRPr="006A052D" w:rsidRDefault="006F56DF" w:rsidP="006F56DF">
      <w:pPr>
        <w:spacing w:after="0" w:line="0" w:lineRule="atLeast"/>
        <w:jc w:val="both"/>
        <w:rPr>
          <w:color w:val="000000" w:themeColor="text1"/>
          <w:lang w:eastAsia="ja-JP"/>
        </w:rPr>
      </w:pPr>
      <w:bookmarkStart w:id="0" w:name="_GoBack"/>
      <w:bookmarkEnd w:id="0"/>
      <w:r>
        <w:rPr>
          <w:rFonts w:hint="eastAsia"/>
          <w:color w:val="000000" w:themeColor="text1"/>
          <w:sz w:val="24"/>
          <w:szCs w:val="24"/>
          <w:lang w:eastAsia="ja-JP"/>
        </w:rPr>
        <w:t>様式第４号</w:t>
      </w:r>
    </w:p>
    <w:p w14:paraId="1F6C0D0F" w14:textId="77777777" w:rsidR="006F56DF" w:rsidRPr="006A052D" w:rsidRDefault="006F56DF" w:rsidP="006F56DF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r>
        <w:rPr>
          <w:rFonts w:hint="eastAsia"/>
          <w:color w:val="000000" w:themeColor="text1"/>
          <w:sz w:val="24"/>
          <w:szCs w:val="24"/>
          <w:lang w:eastAsia="ja-JP"/>
        </w:rPr>
        <w:t>消防法令適合状況に関する照会</w:t>
      </w:r>
      <w:r w:rsidRPr="006A052D">
        <w:rPr>
          <w:rFonts w:hint="eastAsia"/>
          <w:color w:val="000000" w:themeColor="text1"/>
          <w:sz w:val="24"/>
          <w:szCs w:val="24"/>
          <w:lang w:eastAsia="ja-JP"/>
        </w:rPr>
        <w:t>書</w:t>
      </w:r>
    </w:p>
    <w:tbl>
      <w:tblPr>
        <w:tblStyle w:val="a5"/>
        <w:tblW w:w="9810" w:type="dxa"/>
        <w:tblInd w:w="108" w:type="dxa"/>
        <w:tblLook w:val="04A0" w:firstRow="1" w:lastRow="0" w:firstColumn="1" w:lastColumn="0" w:noHBand="0" w:noVBand="1"/>
      </w:tblPr>
      <w:tblGrid>
        <w:gridCol w:w="3686"/>
        <w:gridCol w:w="6124"/>
      </w:tblGrid>
      <w:tr w:rsidR="006F56DF" w:rsidRPr="006A052D" w14:paraId="01EF8E14" w14:textId="77777777" w:rsidTr="00384413">
        <w:trPr>
          <w:trHeight w:val="10276"/>
        </w:trPr>
        <w:tc>
          <w:tcPr>
            <w:tcW w:w="9810" w:type="dxa"/>
            <w:gridSpan w:val="2"/>
          </w:tcPr>
          <w:p w14:paraId="0F3DBA51" w14:textId="77777777" w:rsidR="006F56DF" w:rsidRDefault="006F56DF" w:rsidP="008577D1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4E215BF0" w14:textId="77777777" w:rsidR="006F56DF" w:rsidRPr="006A052D" w:rsidRDefault="006F56DF" w:rsidP="008577D1">
            <w:pPr>
              <w:spacing w:line="0" w:lineRule="atLeast"/>
              <w:ind w:firstLineChars="2700" w:firstLine="648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　日</w:t>
            </w:r>
          </w:p>
          <w:p w14:paraId="70D0EDF6" w14:textId="77777777" w:rsidR="006F56DF" w:rsidRPr="006A052D" w:rsidRDefault="006F56DF" w:rsidP="008577D1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1A45E62A" w14:textId="77777777" w:rsidR="006F56DF" w:rsidRPr="006A052D" w:rsidRDefault="006F56DF" w:rsidP="008577D1">
            <w:pPr>
              <w:spacing w:line="0" w:lineRule="atLeast"/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大洲地区広域消防事務組合消防長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殿</w:t>
            </w:r>
          </w:p>
          <w:p w14:paraId="069B8D09" w14:textId="77777777" w:rsidR="006F56DF" w:rsidRDefault="006F56DF" w:rsidP="008577D1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7422505C" w14:textId="77777777" w:rsidR="00384413" w:rsidRPr="006A052D" w:rsidRDefault="00384413" w:rsidP="008577D1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187E5974" w14:textId="05CDF7B6" w:rsidR="006F56DF" w:rsidRPr="006A052D" w:rsidRDefault="006F56DF" w:rsidP="008577D1">
            <w:pPr>
              <w:ind w:right="96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　　　　　　　申請者</w:t>
            </w:r>
          </w:p>
          <w:p w14:paraId="423A800C" w14:textId="50ED0327" w:rsidR="006F56DF" w:rsidRPr="006A052D" w:rsidRDefault="00384413" w:rsidP="008577D1">
            <w:pPr>
              <w:ind w:right="96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　　　　　　</w:t>
            </w:r>
            <w:r w:rsidR="006F56DF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6F56DF" w:rsidRPr="006A052D">
              <w:rPr>
                <w:rFonts w:hint="eastAsia"/>
                <w:color w:val="000000" w:themeColor="text1"/>
                <w:sz w:val="24"/>
                <w:szCs w:val="24"/>
              </w:rPr>
              <w:t>住</w:t>
            </w:r>
            <w:r w:rsidR="006F56DF">
              <w:rPr>
                <w:rFonts w:hint="eastAsia"/>
                <w:color w:val="000000" w:themeColor="text1"/>
                <w:sz w:val="24"/>
                <w:szCs w:val="24"/>
              </w:rPr>
              <w:t xml:space="preserve">　所</w:t>
            </w:r>
          </w:p>
          <w:p w14:paraId="594F1C15" w14:textId="2F9EE076" w:rsidR="006F56DF" w:rsidRPr="006A052D" w:rsidRDefault="006F56DF" w:rsidP="00384413">
            <w:pPr>
              <w:ind w:right="240" w:firstLineChars="1800" w:firstLine="43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氏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名　</w:t>
            </w:r>
            <w:r w:rsidR="00384413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印</w:t>
            </w:r>
          </w:p>
          <w:p w14:paraId="4AF535A8" w14:textId="7D15DAEA" w:rsidR="006F56DF" w:rsidRPr="006A052D" w:rsidRDefault="006F56DF" w:rsidP="008577D1">
            <w:pPr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</w:t>
            </w:r>
            <w:r w:rsidRPr="006A052D">
              <w:rPr>
                <w:color w:val="000000" w:themeColor="text1"/>
                <w:sz w:val="24"/>
                <w:szCs w:val="24"/>
              </w:rPr>
              <w:t>連絡先</w:t>
            </w:r>
          </w:p>
          <w:p w14:paraId="3C185AAE" w14:textId="77777777" w:rsidR="006F56DF" w:rsidRDefault="006F56DF" w:rsidP="008577D1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371C637" w14:textId="77777777" w:rsidR="00384413" w:rsidRPr="006A052D" w:rsidRDefault="00384413" w:rsidP="008577D1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0D5B873A" w14:textId="77777777" w:rsidR="006F56DF" w:rsidRPr="006A052D" w:rsidRDefault="006F56DF" w:rsidP="008577D1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0B5F7086" w14:textId="77777777" w:rsidR="006F56DF" w:rsidRPr="006A052D" w:rsidRDefault="006F56DF" w:rsidP="008577D1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下記の届出住宅</w:t>
            </w:r>
            <w:r w:rsidRPr="006A052D">
              <w:rPr>
                <w:color w:val="000000" w:themeColor="text1"/>
                <w:sz w:val="24"/>
                <w:szCs w:val="24"/>
              </w:rPr>
              <w:t>部分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消防法令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等の適合状況について照会いた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します。</w:t>
            </w:r>
          </w:p>
          <w:p w14:paraId="676C7DD9" w14:textId="77777777" w:rsidR="006F56DF" w:rsidRDefault="006F56DF" w:rsidP="008577D1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1ECE224B" w14:textId="77777777" w:rsidR="00384413" w:rsidRPr="006A052D" w:rsidRDefault="00384413" w:rsidP="008577D1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4824DE60" w14:textId="77777777" w:rsidR="006F56DF" w:rsidRPr="006A052D" w:rsidRDefault="006F56DF" w:rsidP="008577D1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14:paraId="4973DBF8" w14:textId="77777777" w:rsidR="006F56DF" w:rsidRDefault="006F56DF" w:rsidP="008577D1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50669D1" w14:textId="77777777" w:rsidR="00384413" w:rsidRPr="006A052D" w:rsidRDefault="00384413" w:rsidP="008577D1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7CCAA3CA" w14:textId="77777777" w:rsidR="006F56DF" w:rsidRPr="006A052D" w:rsidRDefault="006F56DF" w:rsidP="008577D1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１　名称（届出住宅の名称）</w:t>
            </w:r>
          </w:p>
          <w:p w14:paraId="04FA6F67" w14:textId="77777777" w:rsidR="006F56DF" w:rsidRDefault="006F56DF" w:rsidP="008577D1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16906F01" w14:textId="77777777" w:rsidR="006F56DF" w:rsidRPr="006A052D" w:rsidRDefault="006F56DF" w:rsidP="008577D1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DFF2FC3" w14:textId="77777777" w:rsidR="006F56DF" w:rsidRPr="006A052D" w:rsidRDefault="006F56DF" w:rsidP="008577D1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２　所在地（届出住宅の所在地）</w:t>
            </w:r>
          </w:p>
          <w:p w14:paraId="01D820BD" w14:textId="77777777" w:rsidR="006F56DF" w:rsidRDefault="006F56DF" w:rsidP="008577D1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43AF05C5" w14:textId="11EA255B" w:rsidR="006F56DF" w:rsidRPr="006A052D" w:rsidRDefault="006F56DF" w:rsidP="008577D1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2C7D3B92" w14:textId="18585F40" w:rsidR="006F56DF" w:rsidRPr="006A052D" w:rsidRDefault="00384413" w:rsidP="008577D1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３　照会</w:t>
            </w:r>
            <w:r w:rsidR="006F56DF" w:rsidRPr="006A052D">
              <w:rPr>
                <w:rFonts w:hint="eastAsia"/>
                <w:color w:val="000000" w:themeColor="text1"/>
                <w:sz w:val="24"/>
                <w:szCs w:val="24"/>
              </w:rPr>
              <w:t>理由</w:t>
            </w:r>
          </w:p>
          <w:p w14:paraId="5B63242F" w14:textId="77777777" w:rsidR="006F56DF" w:rsidRDefault="006F56DF" w:rsidP="008577D1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056FF83E" w14:textId="77777777" w:rsidR="006F56DF" w:rsidRDefault="006F56DF" w:rsidP="008577D1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8D0B068" w14:textId="77777777" w:rsidR="00384413" w:rsidRDefault="00384413" w:rsidP="008577D1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3931BD8" w14:textId="77777777" w:rsidR="006F56DF" w:rsidRDefault="006F56DF" w:rsidP="008577D1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2DA00596" w14:textId="7CAF36A7" w:rsidR="006F56DF" w:rsidRDefault="00384413" w:rsidP="008577D1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6F56DF">
              <w:rPr>
                <w:rFonts w:hint="eastAsia"/>
                <w:color w:val="000000" w:themeColor="text1"/>
                <w:sz w:val="24"/>
                <w:szCs w:val="24"/>
              </w:rPr>
              <w:t xml:space="preserve">　備考</w:t>
            </w:r>
          </w:p>
          <w:p w14:paraId="6F031658" w14:textId="77777777" w:rsidR="006F56DF" w:rsidRDefault="006F56DF" w:rsidP="008577D1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47D196A" w14:textId="77777777" w:rsidR="006F56DF" w:rsidRDefault="006F56DF" w:rsidP="008577D1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2E44E3A1" w14:textId="77777777" w:rsidR="006F56DF" w:rsidRDefault="006F56DF" w:rsidP="008577D1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23DD7573" w14:textId="77777777" w:rsidR="006F56DF" w:rsidRPr="006A052D" w:rsidRDefault="006F56DF" w:rsidP="008577D1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</w:tc>
      </w:tr>
      <w:tr w:rsidR="006F56DF" w:rsidRPr="006A052D" w14:paraId="21C4FC93" w14:textId="77777777" w:rsidTr="008577D1">
        <w:trPr>
          <w:trHeight w:val="235"/>
        </w:trPr>
        <w:tc>
          <w:tcPr>
            <w:tcW w:w="3686" w:type="dxa"/>
            <w:vAlign w:val="center"/>
          </w:tcPr>
          <w:p w14:paraId="5E2A4BD0" w14:textId="77777777" w:rsidR="006F56DF" w:rsidRPr="006A052D" w:rsidRDefault="006F56DF" w:rsidP="008577D1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6124" w:type="dxa"/>
            <w:vAlign w:val="center"/>
          </w:tcPr>
          <w:p w14:paraId="17AB4D66" w14:textId="77777777" w:rsidR="006F56DF" w:rsidRPr="006A052D" w:rsidRDefault="006F56DF" w:rsidP="008577D1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F56DF" w:rsidRPr="006A052D" w14:paraId="53F5BA51" w14:textId="77777777" w:rsidTr="00384413">
        <w:trPr>
          <w:trHeight w:val="1798"/>
        </w:trPr>
        <w:tc>
          <w:tcPr>
            <w:tcW w:w="3686" w:type="dxa"/>
            <w:vAlign w:val="center"/>
          </w:tcPr>
          <w:p w14:paraId="1D1A67ED" w14:textId="77777777" w:rsidR="006F56DF" w:rsidRPr="006A052D" w:rsidRDefault="006F56DF" w:rsidP="008577D1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124" w:type="dxa"/>
            <w:vAlign w:val="center"/>
          </w:tcPr>
          <w:p w14:paraId="19119E61" w14:textId="77777777" w:rsidR="006F56DF" w:rsidRPr="006A052D" w:rsidRDefault="006F56DF" w:rsidP="008577D1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14F98F6B" w14:textId="77777777" w:rsidR="006F56DF" w:rsidRPr="006A052D" w:rsidRDefault="006F56DF" w:rsidP="006F56DF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１　この用紙の大きさは、日本工業規格Ａ４とすること。</w:t>
      </w:r>
    </w:p>
    <w:p w14:paraId="029EC856" w14:textId="288BE53C" w:rsidR="006F56DF" w:rsidRPr="006A052D" w:rsidRDefault="006F56DF" w:rsidP="00384413">
      <w:pPr>
        <w:tabs>
          <w:tab w:val="left" w:pos="5018"/>
        </w:tabs>
        <w:spacing w:after="0" w:line="0" w:lineRule="atLeast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　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  </w:t>
      </w:r>
      <w:r w:rsidR="00384413">
        <w:rPr>
          <w:rFonts w:hint="eastAsia"/>
          <w:color w:val="000000" w:themeColor="text1"/>
          <w:sz w:val="20"/>
          <w:szCs w:val="24"/>
          <w:lang w:eastAsia="ja-JP"/>
        </w:rPr>
        <w:t xml:space="preserve">２　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※印の欄は、記入しないこと。</w:t>
      </w:r>
    </w:p>
    <w:p w14:paraId="50D0CBEF" w14:textId="77777777" w:rsidR="00384413" w:rsidRPr="00384413" w:rsidRDefault="00384413" w:rsidP="006F56DF">
      <w:pPr>
        <w:tabs>
          <w:tab w:val="left" w:pos="5018"/>
        </w:tabs>
        <w:spacing w:after="0" w:line="0" w:lineRule="atLeast"/>
        <w:rPr>
          <w:color w:val="000000" w:themeColor="text1"/>
          <w:sz w:val="21"/>
          <w:szCs w:val="24"/>
          <w:lang w:eastAsia="ja-JP"/>
        </w:rPr>
      </w:pPr>
    </w:p>
    <w:sectPr w:rsidR="00384413" w:rsidRPr="00384413" w:rsidSect="00986314">
      <w:pgSz w:w="12240" w:h="15840" w:code="1"/>
      <w:pgMar w:top="1021" w:right="907" w:bottom="567" w:left="1134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AA4B8" w14:textId="77777777" w:rsidR="00DF796E" w:rsidRDefault="00DF796E" w:rsidP="00E03D14">
      <w:pPr>
        <w:spacing w:after="0" w:line="240" w:lineRule="auto"/>
      </w:pPr>
      <w:r>
        <w:separator/>
      </w:r>
    </w:p>
  </w:endnote>
  <w:endnote w:type="continuationSeparator" w:id="0">
    <w:p w14:paraId="325A0C2B" w14:textId="77777777" w:rsidR="00DF796E" w:rsidRDefault="00DF796E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56344" w14:textId="77777777" w:rsidR="00DF796E" w:rsidRDefault="00DF796E" w:rsidP="00E03D14">
      <w:pPr>
        <w:spacing w:after="0" w:line="240" w:lineRule="auto"/>
      </w:pPr>
      <w:r>
        <w:separator/>
      </w:r>
    </w:p>
  </w:footnote>
  <w:footnote w:type="continuationSeparator" w:id="0">
    <w:p w14:paraId="373BA5D4" w14:textId="77777777" w:rsidR="00DF796E" w:rsidRDefault="00DF796E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AA"/>
    <w:rsid w:val="00005B1D"/>
    <w:rsid w:val="000106F5"/>
    <w:rsid w:val="00026333"/>
    <w:rsid w:val="00053003"/>
    <w:rsid w:val="00055143"/>
    <w:rsid w:val="0007167F"/>
    <w:rsid w:val="00071FB1"/>
    <w:rsid w:val="00084FC1"/>
    <w:rsid w:val="000905EB"/>
    <w:rsid w:val="00096FDE"/>
    <w:rsid w:val="000974A8"/>
    <w:rsid w:val="000A73C6"/>
    <w:rsid w:val="000C2010"/>
    <w:rsid w:val="000C2F6F"/>
    <w:rsid w:val="000F398F"/>
    <w:rsid w:val="00102AB2"/>
    <w:rsid w:val="00113893"/>
    <w:rsid w:val="00117E7F"/>
    <w:rsid w:val="00132BB3"/>
    <w:rsid w:val="0014794C"/>
    <w:rsid w:val="00151441"/>
    <w:rsid w:val="00161E75"/>
    <w:rsid w:val="001754BE"/>
    <w:rsid w:val="001839C3"/>
    <w:rsid w:val="00192F0F"/>
    <w:rsid w:val="001A0F21"/>
    <w:rsid w:val="001C1204"/>
    <w:rsid w:val="001C402E"/>
    <w:rsid w:val="001C4402"/>
    <w:rsid w:val="00204CF7"/>
    <w:rsid w:val="002138BA"/>
    <w:rsid w:val="00221E87"/>
    <w:rsid w:val="00235D0D"/>
    <w:rsid w:val="002560DD"/>
    <w:rsid w:val="00271F71"/>
    <w:rsid w:val="00282637"/>
    <w:rsid w:val="002A03E4"/>
    <w:rsid w:val="002C5C18"/>
    <w:rsid w:val="002F05A2"/>
    <w:rsid w:val="00323140"/>
    <w:rsid w:val="00324A64"/>
    <w:rsid w:val="00333FC3"/>
    <w:rsid w:val="00334590"/>
    <w:rsid w:val="00343BF9"/>
    <w:rsid w:val="0034482C"/>
    <w:rsid w:val="0034670D"/>
    <w:rsid w:val="00350491"/>
    <w:rsid w:val="00372E71"/>
    <w:rsid w:val="00384413"/>
    <w:rsid w:val="003B17BB"/>
    <w:rsid w:val="003B28AC"/>
    <w:rsid w:val="003C5157"/>
    <w:rsid w:val="00405E64"/>
    <w:rsid w:val="00420532"/>
    <w:rsid w:val="004239CD"/>
    <w:rsid w:val="00434A87"/>
    <w:rsid w:val="0044121D"/>
    <w:rsid w:val="00460397"/>
    <w:rsid w:val="00465C05"/>
    <w:rsid w:val="0047446E"/>
    <w:rsid w:val="00490BE6"/>
    <w:rsid w:val="00501F4F"/>
    <w:rsid w:val="005349AA"/>
    <w:rsid w:val="005404B2"/>
    <w:rsid w:val="005415B6"/>
    <w:rsid w:val="005462CA"/>
    <w:rsid w:val="005658B3"/>
    <w:rsid w:val="0057546F"/>
    <w:rsid w:val="0057705F"/>
    <w:rsid w:val="00577EA1"/>
    <w:rsid w:val="00591577"/>
    <w:rsid w:val="0059558D"/>
    <w:rsid w:val="005A7DB0"/>
    <w:rsid w:val="005B7B0F"/>
    <w:rsid w:val="005C20BC"/>
    <w:rsid w:val="005C510F"/>
    <w:rsid w:val="005E7DAF"/>
    <w:rsid w:val="005F492C"/>
    <w:rsid w:val="005F793B"/>
    <w:rsid w:val="005F7D0C"/>
    <w:rsid w:val="006127DE"/>
    <w:rsid w:val="00616D31"/>
    <w:rsid w:val="00633A96"/>
    <w:rsid w:val="00657636"/>
    <w:rsid w:val="006645A6"/>
    <w:rsid w:val="00672FD0"/>
    <w:rsid w:val="00690FE1"/>
    <w:rsid w:val="006A052D"/>
    <w:rsid w:val="006C5DB2"/>
    <w:rsid w:val="006D5991"/>
    <w:rsid w:val="006F434F"/>
    <w:rsid w:val="006F56DF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76991"/>
    <w:rsid w:val="00797494"/>
    <w:rsid w:val="007D04F8"/>
    <w:rsid w:val="007D1C22"/>
    <w:rsid w:val="00803958"/>
    <w:rsid w:val="008200F8"/>
    <w:rsid w:val="0083538B"/>
    <w:rsid w:val="00847441"/>
    <w:rsid w:val="008508E5"/>
    <w:rsid w:val="00853B15"/>
    <w:rsid w:val="008548B6"/>
    <w:rsid w:val="0086487B"/>
    <w:rsid w:val="008961EB"/>
    <w:rsid w:val="008A34A3"/>
    <w:rsid w:val="008A46EF"/>
    <w:rsid w:val="008A5AC6"/>
    <w:rsid w:val="008C4F51"/>
    <w:rsid w:val="008E0479"/>
    <w:rsid w:val="008F0192"/>
    <w:rsid w:val="008F670F"/>
    <w:rsid w:val="00906502"/>
    <w:rsid w:val="00922C6B"/>
    <w:rsid w:val="00926F8C"/>
    <w:rsid w:val="0093397B"/>
    <w:rsid w:val="0095008B"/>
    <w:rsid w:val="00970FA9"/>
    <w:rsid w:val="0098005D"/>
    <w:rsid w:val="00986314"/>
    <w:rsid w:val="009A4A14"/>
    <w:rsid w:val="009A59D8"/>
    <w:rsid w:val="009B22F1"/>
    <w:rsid w:val="009B6C71"/>
    <w:rsid w:val="009D08A5"/>
    <w:rsid w:val="009E0D5E"/>
    <w:rsid w:val="009F3094"/>
    <w:rsid w:val="00A23574"/>
    <w:rsid w:val="00A3236B"/>
    <w:rsid w:val="00A36253"/>
    <w:rsid w:val="00A72B7E"/>
    <w:rsid w:val="00A75993"/>
    <w:rsid w:val="00A91128"/>
    <w:rsid w:val="00AA01C4"/>
    <w:rsid w:val="00AA51A5"/>
    <w:rsid w:val="00AA7C6C"/>
    <w:rsid w:val="00AB5EE8"/>
    <w:rsid w:val="00AC17A3"/>
    <w:rsid w:val="00AD2CFF"/>
    <w:rsid w:val="00AD57FD"/>
    <w:rsid w:val="00B053B0"/>
    <w:rsid w:val="00B32962"/>
    <w:rsid w:val="00B4573C"/>
    <w:rsid w:val="00B45C33"/>
    <w:rsid w:val="00B53DC8"/>
    <w:rsid w:val="00B71F78"/>
    <w:rsid w:val="00B97CAC"/>
    <w:rsid w:val="00BA6665"/>
    <w:rsid w:val="00BB1332"/>
    <w:rsid w:val="00BC6B36"/>
    <w:rsid w:val="00BD2416"/>
    <w:rsid w:val="00C0045A"/>
    <w:rsid w:val="00C02CD4"/>
    <w:rsid w:val="00C25F7A"/>
    <w:rsid w:val="00C3063B"/>
    <w:rsid w:val="00C31DFF"/>
    <w:rsid w:val="00C35B73"/>
    <w:rsid w:val="00C610C7"/>
    <w:rsid w:val="00C67722"/>
    <w:rsid w:val="00C80A52"/>
    <w:rsid w:val="00C958DF"/>
    <w:rsid w:val="00CA2B48"/>
    <w:rsid w:val="00CA364C"/>
    <w:rsid w:val="00CB01C8"/>
    <w:rsid w:val="00CC2B47"/>
    <w:rsid w:val="00CF688B"/>
    <w:rsid w:val="00D2333C"/>
    <w:rsid w:val="00D46261"/>
    <w:rsid w:val="00D51985"/>
    <w:rsid w:val="00D570DC"/>
    <w:rsid w:val="00D839D8"/>
    <w:rsid w:val="00D93E0D"/>
    <w:rsid w:val="00D93EC0"/>
    <w:rsid w:val="00DC072E"/>
    <w:rsid w:val="00DC3526"/>
    <w:rsid w:val="00DC624D"/>
    <w:rsid w:val="00DF796E"/>
    <w:rsid w:val="00E001AA"/>
    <w:rsid w:val="00E03D14"/>
    <w:rsid w:val="00E22A4A"/>
    <w:rsid w:val="00E23C5E"/>
    <w:rsid w:val="00E25155"/>
    <w:rsid w:val="00E27900"/>
    <w:rsid w:val="00E33EB4"/>
    <w:rsid w:val="00E34755"/>
    <w:rsid w:val="00E540A3"/>
    <w:rsid w:val="00E603B7"/>
    <w:rsid w:val="00E60F21"/>
    <w:rsid w:val="00E82FDB"/>
    <w:rsid w:val="00EA6DA6"/>
    <w:rsid w:val="00EB6306"/>
    <w:rsid w:val="00EC24C1"/>
    <w:rsid w:val="00ED004E"/>
    <w:rsid w:val="00ED183F"/>
    <w:rsid w:val="00F20454"/>
    <w:rsid w:val="00F302DD"/>
    <w:rsid w:val="00F42B6C"/>
    <w:rsid w:val="00F56A01"/>
    <w:rsid w:val="00F6337E"/>
    <w:rsid w:val="00F704A0"/>
    <w:rsid w:val="00F72513"/>
    <w:rsid w:val="00F72A60"/>
    <w:rsid w:val="00F90C00"/>
    <w:rsid w:val="00FA0F4C"/>
    <w:rsid w:val="00FC7660"/>
    <w:rsid w:val="00FD2067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  <w15:docId w15:val="{F92408A1-8364-40B9-91BE-94EE7133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3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877B9-FB49-4BE9-89EF-97E01A77D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OA</cp:lastModifiedBy>
  <cp:revision>2</cp:revision>
  <cp:lastPrinted>2018-06-07T23:54:00Z</cp:lastPrinted>
  <dcterms:created xsi:type="dcterms:W3CDTF">2018-06-15T06:02:00Z</dcterms:created>
  <dcterms:modified xsi:type="dcterms:W3CDTF">2018-06-15T06:02:00Z</dcterms:modified>
</cp:coreProperties>
</file>