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D6B0" w14:textId="77777777" w:rsidR="006F56DF" w:rsidRPr="006A052D" w:rsidRDefault="006F56DF" w:rsidP="006F56DF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様式第４号</w:t>
      </w:r>
    </w:p>
    <w:p w14:paraId="1F6C0D0F" w14:textId="77777777" w:rsidR="006F56DF" w:rsidRPr="006A052D" w:rsidRDefault="006F56DF" w:rsidP="006F56DF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消防法令適合状況に関する照会</w:t>
      </w:r>
      <w:r w:rsidRPr="006A052D">
        <w:rPr>
          <w:rFonts w:hint="eastAsia"/>
          <w:color w:val="000000" w:themeColor="text1"/>
          <w:sz w:val="24"/>
          <w:szCs w:val="24"/>
          <w:lang w:eastAsia="ja-JP"/>
        </w:rPr>
        <w:t>書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6F56DF" w:rsidRPr="006A052D" w14:paraId="01EF8E14" w14:textId="77777777" w:rsidTr="00384413">
        <w:trPr>
          <w:trHeight w:val="10276"/>
        </w:trPr>
        <w:tc>
          <w:tcPr>
            <w:tcW w:w="9810" w:type="dxa"/>
            <w:gridSpan w:val="2"/>
          </w:tcPr>
          <w:p w14:paraId="0F3DBA51" w14:textId="77777777" w:rsidR="006F56DF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E215BF0" w14:textId="77777777" w:rsidR="006F56DF" w:rsidRPr="006A052D" w:rsidRDefault="006F56DF" w:rsidP="008577D1">
            <w:pPr>
              <w:spacing w:line="0" w:lineRule="atLeast"/>
              <w:ind w:firstLineChars="2700" w:firstLine="6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日</w:t>
            </w:r>
          </w:p>
          <w:p w14:paraId="70D0EDF6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A45E62A" w14:textId="77777777" w:rsidR="006F56DF" w:rsidRPr="006A052D" w:rsidRDefault="006F56DF" w:rsidP="008577D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大洲地区広域消防事務組合消防長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69B8D09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422505C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87E5974" w14:textId="05CDF7B6" w:rsidR="006F56DF" w:rsidRPr="006A052D" w:rsidRDefault="006F56DF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申請者</w:t>
            </w:r>
          </w:p>
          <w:p w14:paraId="423A800C" w14:textId="50ED0327" w:rsidR="006F56DF" w:rsidRPr="006A052D" w:rsidRDefault="00384413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F56DF"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</w:p>
          <w:p w14:paraId="594F1C15" w14:textId="2F9EE076" w:rsidR="006F56DF" w:rsidRPr="006A052D" w:rsidRDefault="006F56DF" w:rsidP="00384413">
            <w:pPr>
              <w:ind w:right="240" w:firstLineChars="1800" w:firstLine="43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  <w:r w:rsidR="0038441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印</w:t>
            </w:r>
          </w:p>
          <w:p w14:paraId="4AF535A8" w14:textId="7D15DAEA" w:rsidR="006F56DF" w:rsidRPr="006A052D" w:rsidRDefault="006F56DF" w:rsidP="008577D1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</w:p>
          <w:p w14:paraId="3C185AAE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371C637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0D5B873A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B5F7086" w14:textId="77777777" w:rsidR="006F56DF" w:rsidRPr="006A052D" w:rsidRDefault="006F56DF" w:rsidP="008577D1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Pr="006A052D">
              <w:rPr>
                <w:color w:val="000000" w:themeColor="text1"/>
                <w:sz w:val="24"/>
                <w:szCs w:val="24"/>
              </w:rPr>
              <w:t>部分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等の適合状況について照会いた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します。</w:t>
            </w:r>
          </w:p>
          <w:p w14:paraId="676C7DD9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ECE224B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824DE60" w14:textId="77777777" w:rsidR="006F56DF" w:rsidRPr="006A052D" w:rsidRDefault="006F56DF" w:rsidP="008577D1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973DBF8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50669D1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CCAA3CA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4FA6F67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6906F01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DFF2FC3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01D820BD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3AF05C5" w14:textId="11EA255B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C7D3B92" w14:textId="18585F40" w:rsidR="006F56DF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　照会</w:t>
            </w:r>
            <w:r w:rsidR="006F56DF" w:rsidRPr="006A052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p>
          <w:p w14:paraId="5B63242F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056FF83E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8D0B068" w14:textId="77777777" w:rsidR="00384413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931BD8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DA00596" w14:textId="7CAF36A7" w:rsidR="006F56DF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備考</w:t>
            </w:r>
          </w:p>
          <w:p w14:paraId="6F031658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47D196A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E44E3A1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3DD7573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F56DF" w:rsidRPr="006A052D" w14:paraId="21C4FC93" w14:textId="77777777" w:rsidTr="008577D1">
        <w:trPr>
          <w:trHeight w:val="235"/>
        </w:trPr>
        <w:tc>
          <w:tcPr>
            <w:tcW w:w="3686" w:type="dxa"/>
            <w:vAlign w:val="center"/>
          </w:tcPr>
          <w:p w14:paraId="5E2A4BD0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6124" w:type="dxa"/>
            <w:vAlign w:val="center"/>
          </w:tcPr>
          <w:p w14:paraId="17AB4D66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F56DF" w:rsidRPr="006A052D" w14:paraId="53F5BA51" w14:textId="77777777" w:rsidTr="00384413">
        <w:trPr>
          <w:trHeight w:val="1798"/>
        </w:trPr>
        <w:tc>
          <w:tcPr>
            <w:tcW w:w="3686" w:type="dxa"/>
            <w:vAlign w:val="center"/>
          </w:tcPr>
          <w:p w14:paraId="1D1A67ED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9119E61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4F98F6B" w14:textId="2F1117D1" w:rsidR="006F56DF" w:rsidRPr="006A052D" w:rsidRDefault="006F56DF" w:rsidP="006F56DF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694386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029EC856" w14:textId="288BE53C" w:rsidR="006F56DF" w:rsidRPr="006A052D" w:rsidRDefault="006F56DF" w:rsidP="00384413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="00384413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50D0CBEF" w14:textId="77777777" w:rsidR="00384413" w:rsidRPr="00384413" w:rsidRDefault="00384413" w:rsidP="006F56DF">
      <w:pPr>
        <w:tabs>
          <w:tab w:val="left" w:pos="5018"/>
        </w:tabs>
        <w:spacing w:after="0" w:line="0" w:lineRule="atLeast"/>
        <w:rPr>
          <w:color w:val="000000" w:themeColor="text1"/>
          <w:sz w:val="21"/>
          <w:szCs w:val="24"/>
          <w:lang w:eastAsia="ja-JP"/>
        </w:rPr>
      </w:pPr>
    </w:p>
    <w:sectPr w:rsidR="00384413" w:rsidRPr="00384413" w:rsidSect="00986314">
      <w:pgSz w:w="12240" w:h="15840" w:code="1"/>
      <w:pgMar w:top="1021" w:right="907" w:bottom="567" w:left="1134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A4B8" w14:textId="77777777" w:rsidR="00DF796E" w:rsidRDefault="00DF796E" w:rsidP="00E03D14">
      <w:pPr>
        <w:spacing w:after="0" w:line="240" w:lineRule="auto"/>
      </w:pPr>
      <w:r>
        <w:separator/>
      </w:r>
    </w:p>
  </w:endnote>
  <w:endnote w:type="continuationSeparator" w:id="0">
    <w:p w14:paraId="325A0C2B" w14:textId="77777777" w:rsidR="00DF796E" w:rsidRDefault="00DF796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6344" w14:textId="77777777" w:rsidR="00DF796E" w:rsidRDefault="00DF796E" w:rsidP="00E03D14">
      <w:pPr>
        <w:spacing w:after="0" w:line="240" w:lineRule="auto"/>
      </w:pPr>
      <w:r>
        <w:separator/>
      </w:r>
    </w:p>
  </w:footnote>
  <w:footnote w:type="continuationSeparator" w:id="0">
    <w:p w14:paraId="373BA5D4" w14:textId="77777777" w:rsidR="00DF796E" w:rsidRDefault="00DF796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6FDE"/>
    <w:rsid w:val="000974A8"/>
    <w:rsid w:val="000A73C6"/>
    <w:rsid w:val="000C2010"/>
    <w:rsid w:val="000C2F6F"/>
    <w:rsid w:val="000F398F"/>
    <w:rsid w:val="00102AB2"/>
    <w:rsid w:val="00113893"/>
    <w:rsid w:val="00117E7F"/>
    <w:rsid w:val="00132BB3"/>
    <w:rsid w:val="0014794C"/>
    <w:rsid w:val="00151441"/>
    <w:rsid w:val="00161E75"/>
    <w:rsid w:val="001754BE"/>
    <w:rsid w:val="001839C3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2637"/>
    <w:rsid w:val="002A03E4"/>
    <w:rsid w:val="002C5C18"/>
    <w:rsid w:val="002F05A2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4413"/>
    <w:rsid w:val="003B17BB"/>
    <w:rsid w:val="003B28AC"/>
    <w:rsid w:val="003C5157"/>
    <w:rsid w:val="00405E64"/>
    <w:rsid w:val="00420532"/>
    <w:rsid w:val="004239CD"/>
    <w:rsid w:val="00434A87"/>
    <w:rsid w:val="0044121D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558D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16D31"/>
    <w:rsid w:val="00633A96"/>
    <w:rsid w:val="00657636"/>
    <w:rsid w:val="006645A6"/>
    <w:rsid w:val="00672FD0"/>
    <w:rsid w:val="00690FE1"/>
    <w:rsid w:val="00694386"/>
    <w:rsid w:val="006A052D"/>
    <w:rsid w:val="006C5DB2"/>
    <w:rsid w:val="006D5991"/>
    <w:rsid w:val="006F434F"/>
    <w:rsid w:val="006F56D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76991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61E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86314"/>
    <w:rsid w:val="009A4A14"/>
    <w:rsid w:val="009A59D8"/>
    <w:rsid w:val="009B22F1"/>
    <w:rsid w:val="009B6C71"/>
    <w:rsid w:val="009D08A5"/>
    <w:rsid w:val="009E0D5E"/>
    <w:rsid w:val="009F3094"/>
    <w:rsid w:val="00A23574"/>
    <w:rsid w:val="00A3236B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57FD"/>
    <w:rsid w:val="00B053B0"/>
    <w:rsid w:val="00B32962"/>
    <w:rsid w:val="00B4573C"/>
    <w:rsid w:val="00B45C33"/>
    <w:rsid w:val="00B53DC8"/>
    <w:rsid w:val="00B71F78"/>
    <w:rsid w:val="00B97CAC"/>
    <w:rsid w:val="00BA6665"/>
    <w:rsid w:val="00BB1332"/>
    <w:rsid w:val="00BC6B36"/>
    <w:rsid w:val="00BD2416"/>
    <w:rsid w:val="00C0045A"/>
    <w:rsid w:val="00C02CD4"/>
    <w:rsid w:val="00C25F7A"/>
    <w:rsid w:val="00C3063B"/>
    <w:rsid w:val="00C31DFF"/>
    <w:rsid w:val="00C35B73"/>
    <w:rsid w:val="00C610C7"/>
    <w:rsid w:val="00C67722"/>
    <w:rsid w:val="00C80A52"/>
    <w:rsid w:val="00C958DF"/>
    <w:rsid w:val="00CA2B48"/>
    <w:rsid w:val="00CA364C"/>
    <w:rsid w:val="00CB01C8"/>
    <w:rsid w:val="00CC2B47"/>
    <w:rsid w:val="00CF688B"/>
    <w:rsid w:val="00D2333C"/>
    <w:rsid w:val="00D46261"/>
    <w:rsid w:val="00D51985"/>
    <w:rsid w:val="00D570DC"/>
    <w:rsid w:val="00D839D8"/>
    <w:rsid w:val="00D93E0D"/>
    <w:rsid w:val="00D93EC0"/>
    <w:rsid w:val="00DC072E"/>
    <w:rsid w:val="00DC3526"/>
    <w:rsid w:val="00DC624D"/>
    <w:rsid w:val="00DF796E"/>
    <w:rsid w:val="00E001AA"/>
    <w:rsid w:val="00E03D14"/>
    <w:rsid w:val="00E22A4A"/>
    <w:rsid w:val="00E23C5E"/>
    <w:rsid w:val="00E25155"/>
    <w:rsid w:val="00E27900"/>
    <w:rsid w:val="00E33EB4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2067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3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77B9-FB49-4BE9-89EF-97E01A77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fdyobou119@outlook.jp</cp:lastModifiedBy>
  <cp:revision>3</cp:revision>
  <cp:lastPrinted>2018-06-07T23:54:00Z</cp:lastPrinted>
  <dcterms:created xsi:type="dcterms:W3CDTF">2018-06-15T06:02:00Z</dcterms:created>
  <dcterms:modified xsi:type="dcterms:W3CDTF">2020-07-30T09:19:00Z</dcterms:modified>
</cp:coreProperties>
</file>